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A" w:rsidRPr="000428C5" w:rsidRDefault="00F473FA" w:rsidP="00F473FA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425"/>
        <w:gridCol w:w="709"/>
        <w:gridCol w:w="4819"/>
      </w:tblGrid>
      <w:tr w:rsidR="00F473FA" w:rsidRPr="000428C5" w:rsidTr="00CF4D2A">
        <w:trPr>
          <w:trHeight w:val="42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2434">
              <w:rPr>
                <w:rFonts w:ascii="Arial" w:hAnsi="Arial" w:cs="Arial"/>
                <w:b/>
              </w:rPr>
              <w:t xml:space="preserve">PROJEKT </w:t>
            </w:r>
          </w:p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</w:rPr>
              <w:t xml:space="preserve">planowany do realizacji </w:t>
            </w:r>
            <w:r w:rsidRPr="003E2434">
              <w:rPr>
                <w:rFonts w:ascii="Arial" w:hAnsi="Arial" w:cs="Arial"/>
                <w:b/>
              </w:rPr>
              <w:br/>
              <w:t>we współpracy z Lokalną Grupą Działania Gorce - Pieniny</w:t>
            </w:r>
            <w:r w:rsidRPr="003E2434">
              <w:rPr>
                <w:rFonts w:ascii="Arial" w:hAnsi="Arial" w:cs="Arial"/>
                <w:b/>
              </w:rPr>
              <w:br/>
              <w:t>w latach 2016-2023</w:t>
            </w:r>
          </w:p>
        </w:tc>
      </w:tr>
      <w:tr w:rsidR="00F473FA" w:rsidRPr="000428C5" w:rsidTr="00CF4D2A">
        <w:trPr>
          <w:trHeight w:val="406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 xml:space="preserve">1. Nazwa projektu </w:t>
            </w:r>
            <w:r w:rsidRPr="003E2434">
              <w:rPr>
                <w:rFonts w:ascii="Arial" w:hAnsi="Arial" w:cs="Arial"/>
                <w:i/>
                <w:szCs w:val="22"/>
              </w:rPr>
              <w:t>(wstępna)</w:t>
            </w:r>
            <w:r w:rsidRPr="003E24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473FA" w:rsidRPr="000428C5" w:rsidTr="00CF4D2A">
        <w:trPr>
          <w:trHeight w:val="95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F473FA" w:rsidRPr="000428C5" w:rsidTr="00CF4D2A">
        <w:trPr>
          <w:trHeight w:val="397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>2. Cele i uzasadnienie realizacji projektu</w:t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2434">
              <w:rPr>
                <w:rFonts w:ascii="Arial" w:hAnsi="Arial" w:cs="Arial"/>
                <w:i/>
                <w:szCs w:val="22"/>
              </w:rPr>
              <w:t>(jakie problemy zostaną rozwiązane / jakie potrzeby zaspokojone)</w:t>
            </w:r>
            <w:r w:rsidRPr="003E24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473FA" w:rsidRPr="000428C5" w:rsidTr="00CF4D2A">
        <w:trPr>
          <w:trHeight w:val="162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F473FA" w:rsidRPr="000428C5" w:rsidTr="00CF4D2A">
        <w:trPr>
          <w:trHeight w:val="442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>3. Opis projektu</w:t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2434">
              <w:rPr>
                <w:rFonts w:ascii="Arial" w:hAnsi="Arial" w:cs="Arial"/>
                <w:i/>
                <w:szCs w:val="22"/>
              </w:rPr>
              <w:t xml:space="preserve">(krótko, gdzie będzie realizowany projekt i jakie </w:t>
            </w:r>
            <w:proofErr w:type="spellStart"/>
            <w:r w:rsidRPr="003E2434">
              <w:rPr>
                <w:rFonts w:ascii="Arial" w:hAnsi="Arial" w:cs="Arial"/>
                <w:i/>
                <w:szCs w:val="22"/>
              </w:rPr>
              <w:t>działania</w:t>
            </w:r>
            <w:proofErr w:type="spellEnd"/>
            <w:r w:rsidRPr="003E2434">
              <w:rPr>
                <w:rFonts w:ascii="Arial" w:hAnsi="Arial" w:cs="Arial"/>
                <w:i/>
                <w:szCs w:val="22"/>
              </w:rPr>
              <w:t xml:space="preserve"> obejmuje)</w:t>
            </w:r>
            <w:r w:rsidRPr="003E243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473FA" w:rsidRPr="000428C5" w:rsidTr="00CF4D2A">
        <w:trPr>
          <w:trHeight w:val="2361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F473FA" w:rsidRPr="000428C5" w:rsidTr="00CF4D2A">
        <w:trPr>
          <w:trHeight w:val="426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 xml:space="preserve">4. Co zostanie osiągnięte w wyniku realizacji projektu </w:t>
            </w:r>
            <w:r w:rsidRPr="003E2434">
              <w:rPr>
                <w:rFonts w:ascii="Arial" w:hAnsi="Arial" w:cs="Arial"/>
                <w:i/>
                <w:szCs w:val="22"/>
              </w:rPr>
              <w:t>(jakie będą 2-3 konkretne efekty)</w:t>
            </w:r>
            <w:r w:rsidRPr="003E243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473FA" w:rsidRPr="000428C5" w:rsidTr="00CF4D2A">
        <w:trPr>
          <w:trHeight w:val="974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60"/>
              <w:contextualSpacing/>
              <w:rPr>
                <w:rFonts w:ascii="Arial" w:hAnsi="Arial" w:cs="Arial"/>
                <w:szCs w:val="22"/>
              </w:rPr>
            </w:pPr>
            <w:r w:rsidRPr="003E2434">
              <w:rPr>
                <w:rFonts w:ascii="Arial" w:hAnsi="Arial" w:cs="Arial"/>
                <w:szCs w:val="22"/>
              </w:rPr>
              <w:t>…</w:t>
            </w:r>
          </w:p>
          <w:p w:rsidR="00F473FA" w:rsidRPr="003E2434" w:rsidRDefault="00F473FA" w:rsidP="00CF4D2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60"/>
              <w:contextualSpacing/>
              <w:rPr>
                <w:rFonts w:ascii="Arial" w:hAnsi="Arial" w:cs="Arial"/>
                <w:szCs w:val="22"/>
              </w:rPr>
            </w:pPr>
            <w:r w:rsidRPr="003E2434">
              <w:rPr>
                <w:rFonts w:ascii="Arial" w:hAnsi="Arial" w:cs="Arial"/>
                <w:szCs w:val="22"/>
              </w:rPr>
              <w:t>…</w:t>
            </w:r>
          </w:p>
          <w:p w:rsidR="00F473FA" w:rsidRPr="003E2434" w:rsidRDefault="00F473FA" w:rsidP="00CF4D2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60"/>
              <w:contextualSpacing/>
              <w:rPr>
                <w:rFonts w:ascii="Arial" w:hAnsi="Arial" w:cs="Arial"/>
                <w:szCs w:val="22"/>
              </w:rPr>
            </w:pPr>
            <w:r w:rsidRPr="003E2434">
              <w:rPr>
                <w:rFonts w:ascii="Arial" w:hAnsi="Arial" w:cs="Arial"/>
                <w:szCs w:val="22"/>
              </w:rPr>
              <w:t>…</w:t>
            </w:r>
          </w:p>
        </w:tc>
      </w:tr>
      <w:tr w:rsidR="00F473FA" w:rsidRPr="000428C5" w:rsidTr="00CF4D2A">
        <w:trPr>
          <w:trHeight w:val="457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Czy w wyniku realizacji projektu zostaną utworzone </w:t>
            </w:r>
            <w:proofErr w:type="spellStart"/>
            <w:r w:rsidRPr="003E2434">
              <w:rPr>
                <w:rFonts w:ascii="Arial" w:hAnsi="Arial" w:cs="Arial"/>
                <w:b/>
                <w:bCs/>
                <w:sz w:val="22"/>
                <w:szCs w:val="22"/>
              </w:rPr>
              <w:t>nowe</w:t>
            </w:r>
            <w:proofErr w:type="spellEnd"/>
            <w:r w:rsidRPr="003E2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miejsca pracy? Jeśli TAK to ile?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 TAK                </w:t>
            </w: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 NIE</w:t>
            </w:r>
          </w:p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3FA" w:rsidRPr="000428C5" w:rsidTr="00CF4D2A">
        <w:trPr>
          <w:trHeight w:val="431"/>
        </w:trPr>
        <w:tc>
          <w:tcPr>
            <w:tcW w:w="34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t xml:space="preserve">Liczba osób ………….          </w:t>
            </w:r>
            <w:r w:rsidRPr="003E2434">
              <w:rPr>
                <w:rFonts w:ascii="Arial" w:hAnsi="Arial" w:cs="Arial"/>
                <w:sz w:val="22"/>
                <w:szCs w:val="22"/>
              </w:rPr>
              <w:br/>
              <w:t xml:space="preserve">Liczba etatów </w:t>
            </w:r>
            <w:r w:rsidRPr="003E2434">
              <w:rPr>
                <w:rFonts w:ascii="Arial" w:hAnsi="Arial" w:cs="Arial"/>
                <w:i/>
                <w:sz w:val="18"/>
                <w:szCs w:val="22"/>
              </w:rPr>
              <w:t xml:space="preserve">(umowa o pracę) </w:t>
            </w:r>
            <w:r w:rsidRPr="003E2434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</w:tr>
      <w:tr w:rsidR="00F473FA" w:rsidRPr="000428C5" w:rsidTr="00CF4D2A">
        <w:trPr>
          <w:trHeight w:val="446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 xml:space="preserve">6. Czy projekt będzie realizowany </w:t>
            </w:r>
            <w:r w:rsidRPr="003E2434">
              <w:rPr>
                <w:rFonts w:ascii="Arial" w:hAnsi="Arial" w:cs="Arial"/>
                <w:b/>
                <w:sz w:val="22"/>
                <w:szCs w:val="22"/>
              </w:rPr>
              <w:br/>
              <w:t>we współpracy z partnerami?</w:t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2434">
              <w:rPr>
                <w:rFonts w:ascii="Arial" w:hAnsi="Arial" w:cs="Arial"/>
                <w:sz w:val="22"/>
                <w:szCs w:val="22"/>
              </w:rPr>
              <w:br/>
            </w:r>
            <w:r w:rsidRPr="003E2434">
              <w:rPr>
                <w:rFonts w:ascii="Arial" w:hAnsi="Arial" w:cs="Arial"/>
                <w:b/>
                <w:sz w:val="22"/>
                <w:szCs w:val="22"/>
              </w:rPr>
              <w:t>Jeśli TAK, to proszę wskazać nazwy 1-2 najważniejszych partnerów.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 TAK                </w:t>
            </w: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 NIE</w:t>
            </w:r>
          </w:p>
        </w:tc>
      </w:tr>
      <w:tr w:rsidR="00F473FA" w:rsidRPr="000428C5" w:rsidTr="00CF4D2A">
        <w:trPr>
          <w:trHeight w:val="780"/>
        </w:trPr>
        <w:tc>
          <w:tcPr>
            <w:tcW w:w="340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pStyle w:val="Akapitzlist"/>
              <w:numPr>
                <w:ilvl w:val="0"/>
                <w:numId w:val="41"/>
              </w:numPr>
              <w:ind w:left="284" w:hanging="20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8"/>
                <w:szCs w:val="22"/>
              </w:rPr>
            </w:pPr>
          </w:p>
          <w:p w:rsidR="00F473FA" w:rsidRPr="003E2434" w:rsidRDefault="00F473FA" w:rsidP="00CF4D2A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F473FA" w:rsidRPr="003E2434" w:rsidRDefault="00F473FA" w:rsidP="00CF4D2A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F473FA" w:rsidRPr="000428C5" w:rsidTr="00CF4D2A">
        <w:trPr>
          <w:trHeight w:val="39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 xml:space="preserve">7. Planowany termin realizacji projekt </w:t>
            </w:r>
            <w:r w:rsidRPr="003E2434">
              <w:rPr>
                <w:rFonts w:ascii="Arial" w:hAnsi="Arial" w:cs="Arial"/>
                <w:i/>
                <w:szCs w:val="22"/>
              </w:rPr>
              <w:t>(miesiąc/rok)</w:t>
            </w:r>
            <w:r w:rsidRPr="003E243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t xml:space="preserve">                                  od ……                     do ……</w:t>
            </w:r>
          </w:p>
        </w:tc>
      </w:tr>
      <w:tr w:rsidR="00F473FA" w:rsidRPr="000428C5" w:rsidTr="00CF4D2A">
        <w:trPr>
          <w:trHeight w:val="542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lastRenderedPageBreak/>
              <w:t>8. Planowana wartość realizacji projektu</w:t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2434">
              <w:rPr>
                <w:rFonts w:ascii="Arial" w:hAnsi="Arial" w:cs="Arial"/>
                <w:i/>
                <w:szCs w:val="22"/>
              </w:rPr>
              <w:t>(brutto)</w:t>
            </w:r>
            <w:r w:rsidRPr="003E243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473FA" w:rsidRPr="000428C5" w:rsidTr="00CF4D2A">
        <w:trPr>
          <w:trHeight w:val="1101"/>
        </w:trPr>
        <w:tc>
          <w:tcPr>
            <w:tcW w:w="45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widowControl w:val="0"/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do 25 tys. zł</w:t>
            </w:r>
          </w:p>
          <w:p w:rsidR="00F473FA" w:rsidRPr="003E2434" w:rsidRDefault="00F473FA" w:rsidP="00CF4D2A">
            <w:pPr>
              <w:widowControl w:val="0"/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25 – 50 tys. zł </w:t>
            </w:r>
          </w:p>
          <w:p w:rsidR="00F473FA" w:rsidRPr="003E2434" w:rsidRDefault="00F473FA" w:rsidP="00CF4D2A">
            <w:pPr>
              <w:widowControl w:val="0"/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50 – 100 tys. zł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widowControl w:val="0"/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100 – 300 tys. zł</w:t>
            </w:r>
          </w:p>
          <w:p w:rsidR="00F473FA" w:rsidRPr="003E2434" w:rsidRDefault="00F473FA" w:rsidP="00CF4D2A">
            <w:pPr>
              <w:widowControl w:val="0"/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300 – 500 tys. zł</w:t>
            </w:r>
          </w:p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E2434">
              <w:rPr>
                <w:rFonts w:ascii="Arial" w:hAnsi="Arial" w:cs="Arial"/>
                <w:sz w:val="22"/>
                <w:szCs w:val="22"/>
              </w:rPr>
              <w:t xml:space="preserve"> pow. 500 tys. zł</w:t>
            </w:r>
          </w:p>
        </w:tc>
      </w:tr>
      <w:tr w:rsidR="00F473FA" w:rsidRPr="000428C5" w:rsidTr="00CF4D2A">
        <w:trPr>
          <w:trHeight w:val="53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>Uwagi/dodatkowe informacje</w:t>
            </w:r>
          </w:p>
        </w:tc>
      </w:tr>
      <w:tr w:rsidR="00F473FA" w:rsidRPr="000428C5" w:rsidTr="00CF4D2A">
        <w:trPr>
          <w:trHeight w:val="1983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widowControl w:val="0"/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3FA" w:rsidRPr="000428C5" w:rsidTr="00CF4D2A">
        <w:trPr>
          <w:trHeight w:val="51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>ZGŁASZAJĄCY</w:t>
            </w:r>
          </w:p>
        </w:tc>
      </w:tr>
      <w:tr w:rsidR="00F473FA" w:rsidRPr="000428C5" w:rsidTr="00CF4D2A">
        <w:trPr>
          <w:trHeight w:val="1052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>Nazwa i adres zgłaszającego fiszkę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3FA" w:rsidRPr="000428C5" w:rsidTr="00CF4D2A">
        <w:trPr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E2434">
              <w:rPr>
                <w:rFonts w:ascii="Arial" w:hAnsi="Arial" w:cs="Arial"/>
                <w:b/>
                <w:sz w:val="22"/>
                <w:szCs w:val="22"/>
              </w:rPr>
              <w:t>Osoba do kontaktu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3FA" w:rsidRPr="000428C5" w:rsidTr="00CF4D2A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3FA" w:rsidRPr="000428C5" w:rsidTr="00CF4D2A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3FA" w:rsidRPr="000428C5" w:rsidTr="00CF4D2A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E2434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proofErr w:type="spellStart"/>
            <w:r w:rsidRPr="003E2434">
              <w:rPr>
                <w:rFonts w:ascii="Arial" w:hAnsi="Arial" w:cs="Arial"/>
                <w:sz w:val="22"/>
                <w:szCs w:val="22"/>
              </w:rPr>
              <w:t>www</w:t>
            </w:r>
            <w:proofErr w:type="spellEnd"/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3FA" w:rsidRPr="003E2434" w:rsidRDefault="00F473FA" w:rsidP="00CF4D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73FA" w:rsidRPr="000428C5" w:rsidRDefault="00F473FA" w:rsidP="00F473FA">
      <w:pPr>
        <w:jc w:val="right"/>
        <w:rPr>
          <w:rFonts w:ascii="Arial" w:hAnsi="Arial" w:cs="Arial"/>
          <w:i/>
          <w:sz w:val="2"/>
          <w:szCs w:val="22"/>
        </w:rPr>
      </w:pPr>
    </w:p>
    <w:p w:rsidR="00F473FA" w:rsidRPr="000428C5" w:rsidRDefault="00F473FA" w:rsidP="00F473FA">
      <w:pPr>
        <w:jc w:val="right"/>
        <w:rPr>
          <w:rFonts w:ascii="Arial" w:hAnsi="Arial" w:cs="Arial"/>
          <w:i/>
        </w:rPr>
      </w:pPr>
    </w:p>
    <w:p w:rsidR="00F473FA" w:rsidRDefault="00F473FA" w:rsidP="00F473FA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0428C5">
        <w:rPr>
          <w:rFonts w:ascii="Arial" w:hAnsi="Arial" w:cs="Arial"/>
          <w:i/>
        </w:rPr>
        <w:t>Dziękujemy za zgłoszenie Projektu</w:t>
      </w:r>
    </w:p>
    <w:p w:rsidR="00F473FA" w:rsidRPr="000428C5" w:rsidRDefault="00F473FA" w:rsidP="00F473FA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Zarząd Stowarzyszenie LGD Gorce Pieniny</w:t>
      </w:r>
    </w:p>
    <w:p w:rsidR="00F473FA" w:rsidRPr="00284307" w:rsidRDefault="00F473FA" w:rsidP="00F473F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E2434" w:rsidRPr="000428C5" w:rsidRDefault="003E2434" w:rsidP="003E2434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3E2434" w:rsidRPr="000428C5" w:rsidRDefault="003E2434" w:rsidP="003E2434">
      <w:pPr>
        <w:jc w:val="right"/>
        <w:rPr>
          <w:rFonts w:ascii="Arial" w:hAnsi="Arial" w:cs="Arial"/>
          <w:i/>
          <w:sz w:val="2"/>
          <w:szCs w:val="22"/>
        </w:rPr>
      </w:pPr>
    </w:p>
    <w:sectPr w:rsidR="003E2434" w:rsidRPr="000428C5" w:rsidSect="00EC1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276" w:bottom="1418" w:left="1474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E4" w:rsidRDefault="00E541E4">
      <w:r>
        <w:separator/>
      </w:r>
    </w:p>
  </w:endnote>
  <w:endnote w:type="continuationSeparator" w:id="0">
    <w:p w:rsidR="00E541E4" w:rsidRDefault="00E5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3D" w:rsidRDefault="00EB11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Default="00A21D9D">
    <w:pPr>
      <w:pStyle w:val="Stopka"/>
      <w:jc w:val="center"/>
    </w:pPr>
    <w:fldSimple w:instr=" PAGE   \* MERGEFORMAT ">
      <w:r w:rsidR="00EB113D">
        <w:rPr>
          <w:noProof/>
        </w:rPr>
        <w:t>2</w:t>
      </w:r>
    </w:fldSimple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E4" w:rsidRDefault="00E541E4">
      <w:r>
        <w:separator/>
      </w:r>
    </w:p>
  </w:footnote>
  <w:footnote w:type="continuationSeparator" w:id="0">
    <w:p w:rsidR="00E541E4" w:rsidRDefault="00E54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3D" w:rsidRDefault="00EB1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2171"/>
      <w:gridCol w:w="5359"/>
      <w:gridCol w:w="1826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113D" w:rsidRPr="00284307" w:rsidRDefault="00EB113D" w:rsidP="00B0601A">
          <w:pPr>
            <w:pStyle w:val="Nagwek"/>
            <w:jc w:val="center"/>
            <w:rPr>
              <w:sz w:val="16"/>
              <w:szCs w:val="16"/>
            </w:rPr>
          </w:pPr>
          <w:r w:rsidRPr="00284307">
            <w:rPr>
              <w:sz w:val="16"/>
              <w:szCs w:val="16"/>
            </w:rPr>
            <w:t>Europejski Fundusz na rzecz</w:t>
          </w:r>
        </w:p>
        <w:p w:rsidR="00EB113D" w:rsidRPr="00284307" w:rsidRDefault="00EB113D" w:rsidP="00B0601A">
          <w:pPr>
            <w:pStyle w:val="Nagwek"/>
            <w:jc w:val="center"/>
          </w:pPr>
          <w:r w:rsidRPr="00284307">
            <w:rPr>
              <w:sz w:val="16"/>
              <w:szCs w:val="16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EB113D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1384935</wp:posOffset>
                </wp:positionH>
                <wp:positionV relativeFrom="margin">
                  <wp:posOffset>106680</wp:posOffset>
                </wp:positionV>
                <wp:extent cx="665480" cy="66548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2455545</wp:posOffset>
                </wp:positionH>
                <wp:positionV relativeFrom="margin">
                  <wp:posOffset>130810</wp:posOffset>
                </wp:positionV>
                <wp:extent cx="628015" cy="628015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D" w:rsidRDefault="008F6A8D"/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2171"/>
      <w:gridCol w:w="5359"/>
      <w:gridCol w:w="1826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284307" w:rsidRDefault="00284307" w:rsidP="00284307">
          <w:pPr>
            <w:pStyle w:val="Nagwek"/>
            <w:jc w:val="center"/>
            <w:rPr>
              <w:sz w:val="16"/>
              <w:szCs w:val="16"/>
            </w:rPr>
          </w:pPr>
          <w:r w:rsidRPr="00284307">
            <w:rPr>
              <w:sz w:val="16"/>
              <w:szCs w:val="16"/>
            </w:rPr>
            <w:t>Europejski Fundusz na rzecz</w:t>
          </w:r>
        </w:p>
        <w:p w:rsidR="00284307" w:rsidRPr="00284307" w:rsidRDefault="00284307" w:rsidP="00284307">
          <w:pPr>
            <w:pStyle w:val="Nagwek"/>
            <w:jc w:val="center"/>
          </w:pPr>
          <w:r w:rsidRPr="00284307">
            <w:rPr>
              <w:sz w:val="16"/>
              <w:szCs w:val="16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684BDE" w:rsidRDefault="00114376" w:rsidP="00684BDE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1384935</wp:posOffset>
                </wp:positionH>
                <wp:positionV relativeFrom="margin">
                  <wp:posOffset>106680</wp:posOffset>
                </wp:positionV>
                <wp:extent cx="665480" cy="665480"/>
                <wp:effectExtent l="19050" t="0" r="127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6652" w:rsidRPr="004C4086" w:rsidRDefault="00FB6652" w:rsidP="004C4086">
          <w:r>
            <w:t xml:space="preserve">     </w:t>
          </w:r>
          <w:r w:rsidR="00114376"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4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4376"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2455545</wp:posOffset>
                </wp:positionH>
                <wp:positionV relativeFrom="margin">
                  <wp:posOffset>130810</wp:posOffset>
                </wp:positionV>
                <wp:extent cx="628015" cy="628015"/>
                <wp:effectExtent l="19050" t="0" r="635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EB113D" w:rsidP="00EB113D">
    <w:pPr>
      <w:pStyle w:val="Nagwek"/>
      <w:tabs>
        <w:tab w:val="left" w:pos="2130"/>
      </w:tabs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7"/>
  </w:num>
  <w:num w:numId="13">
    <w:abstractNumId w:val="23"/>
  </w:num>
  <w:num w:numId="14">
    <w:abstractNumId w:val="42"/>
  </w:num>
  <w:num w:numId="15">
    <w:abstractNumId w:val="34"/>
  </w:num>
  <w:num w:numId="16">
    <w:abstractNumId w:val="28"/>
  </w:num>
  <w:num w:numId="17">
    <w:abstractNumId w:val="30"/>
  </w:num>
  <w:num w:numId="18">
    <w:abstractNumId w:val="24"/>
  </w:num>
  <w:num w:numId="19">
    <w:abstractNumId w:val="33"/>
  </w:num>
  <w:num w:numId="20">
    <w:abstractNumId w:val="16"/>
  </w:num>
  <w:num w:numId="21">
    <w:abstractNumId w:val="32"/>
  </w:num>
  <w:num w:numId="22">
    <w:abstractNumId w:val="39"/>
  </w:num>
  <w:num w:numId="23">
    <w:abstractNumId w:val="20"/>
  </w:num>
  <w:num w:numId="24">
    <w:abstractNumId w:val="41"/>
  </w:num>
  <w:num w:numId="25">
    <w:abstractNumId w:val="31"/>
  </w:num>
  <w:num w:numId="26">
    <w:abstractNumId w:val="35"/>
  </w:num>
  <w:num w:numId="27">
    <w:abstractNumId w:val="40"/>
  </w:num>
  <w:num w:numId="28">
    <w:abstractNumId w:val="17"/>
  </w:num>
  <w:num w:numId="29">
    <w:abstractNumId w:val="25"/>
  </w:num>
  <w:num w:numId="30">
    <w:abstractNumId w:val="36"/>
  </w:num>
  <w:num w:numId="31">
    <w:abstractNumId w:val="10"/>
  </w:num>
  <w:num w:numId="32">
    <w:abstractNumId w:val="26"/>
  </w:num>
  <w:num w:numId="33">
    <w:abstractNumId w:val="12"/>
  </w:num>
  <w:num w:numId="34">
    <w:abstractNumId w:val="38"/>
  </w:num>
  <w:num w:numId="35">
    <w:abstractNumId w:val="19"/>
  </w:num>
  <w:num w:numId="36">
    <w:abstractNumId w:val="29"/>
  </w:num>
  <w:num w:numId="37">
    <w:abstractNumId w:val="11"/>
  </w:num>
  <w:num w:numId="38">
    <w:abstractNumId w:val="15"/>
  </w:num>
  <w:num w:numId="39">
    <w:abstractNumId w:val="27"/>
  </w:num>
  <w:num w:numId="40">
    <w:abstractNumId w:val="18"/>
  </w:num>
  <w:num w:numId="41">
    <w:abstractNumId w:val="22"/>
  </w:num>
  <w:num w:numId="42">
    <w:abstractNumId w:val="1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1266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81BE2"/>
    <w:rsid w:val="001825EF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596B"/>
    <w:rsid w:val="001E0792"/>
    <w:rsid w:val="001E5C58"/>
    <w:rsid w:val="001E63A1"/>
    <w:rsid w:val="001E677F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E2434"/>
    <w:rsid w:val="003E2D6D"/>
    <w:rsid w:val="003F20F3"/>
    <w:rsid w:val="003F3463"/>
    <w:rsid w:val="003F49F9"/>
    <w:rsid w:val="003F6CD0"/>
    <w:rsid w:val="00403FE1"/>
    <w:rsid w:val="00405043"/>
    <w:rsid w:val="00422201"/>
    <w:rsid w:val="00425C5A"/>
    <w:rsid w:val="00431D39"/>
    <w:rsid w:val="00452FE4"/>
    <w:rsid w:val="00485E3B"/>
    <w:rsid w:val="004878D6"/>
    <w:rsid w:val="004931B3"/>
    <w:rsid w:val="00495A53"/>
    <w:rsid w:val="004A1C9B"/>
    <w:rsid w:val="004C0E6B"/>
    <w:rsid w:val="004C2B95"/>
    <w:rsid w:val="004C4086"/>
    <w:rsid w:val="004C5DDA"/>
    <w:rsid w:val="004C663F"/>
    <w:rsid w:val="004C74E8"/>
    <w:rsid w:val="004C76E0"/>
    <w:rsid w:val="004E53DF"/>
    <w:rsid w:val="004F1002"/>
    <w:rsid w:val="0050242E"/>
    <w:rsid w:val="005060F1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28EC"/>
    <w:rsid w:val="00AD2AA8"/>
    <w:rsid w:val="00AD2E9F"/>
    <w:rsid w:val="00AE2E39"/>
    <w:rsid w:val="00AF71C7"/>
    <w:rsid w:val="00B15D83"/>
    <w:rsid w:val="00B248AC"/>
    <w:rsid w:val="00B4000D"/>
    <w:rsid w:val="00B407F3"/>
    <w:rsid w:val="00B510B1"/>
    <w:rsid w:val="00B51A5F"/>
    <w:rsid w:val="00B52369"/>
    <w:rsid w:val="00B54B85"/>
    <w:rsid w:val="00B609A9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5" Type="http://schemas.openxmlformats.org/officeDocument/2006/relationships/image" Target="media/image3.png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5" Type="http://schemas.openxmlformats.org/officeDocument/2006/relationships/image" Target="media/image3.png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C29D-E620-47E8-A3F0-A07E4754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5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1327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subject/>
  <dc:creator>Lutek</dc:creator>
  <cp:keywords/>
  <cp:lastModifiedBy>Gorce-Pieniny</cp:lastModifiedBy>
  <cp:revision>4</cp:revision>
  <cp:lastPrinted>2012-02-07T13:09:00Z</cp:lastPrinted>
  <dcterms:created xsi:type="dcterms:W3CDTF">2015-08-17T06:53:00Z</dcterms:created>
  <dcterms:modified xsi:type="dcterms:W3CDTF">2015-09-14T09:02:00Z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